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6D" w:rsidRPr="00CC77F8" w:rsidRDefault="00D1176D" w:rsidP="00D1176D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静岡県</w:t>
      </w:r>
      <w:r w:rsidRPr="00CC77F8">
        <w:rPr>
          <w:color w:val="000000" w:themeColor="text1"/>
        </w:rPr>
        <w:t>放射線技師会</w:t>
      </w:r>
      <w:r w:rsidRPr="00CC77F8">
        <w:rPr>
          <w:rFonts w:hint="eastAsia"/>
          <w:color w:val="000000" w:themeColor="text1"/>
        </w:rPr>
        <w:t xml:space="preserve">　殿</w:t>
      </w:r>
    </w:p>
    <w:p w:rsidR="00D1176D" w:rsidRPr="00CC77F8" w:rsidRDefault="00D1176D" w:rsidP="00D1176D">
      <w:pPr>
        <w:rPr>
          <w:color w:val="000000" w:themeColor="text1"/>
        </w:rPr>
      </w:pPr>
    </w:p>
    <w:p w:rsidR="005D4247" w:rsidRPr="00C05661" w:rsidRDefault="005D4247" w:rsidP="005D4247">
      <w:pPr>
        <w:jc w:val="center"/>
        <w:rPr>
          <w:color w:val="000000" w:themeColor="text1"/>
          <w:sz w:val="24"/>
          <w:szCs w:val="24"/>
        </w:rPr>
      </w:pPr>
      <w:r w:rsidRPr="00C05661">
        <w:rPr>
          <w:rFonts w:hint="eastAsia"/>
          <w:color w:val="000000" w:themeColor="text1"/>
          <w:sz w:val="24"/>
          <w:szCs w:val="24"/>
        </w:rPr>
        <w:t>借用書</w:t>
      </w:r>
      <w:r w:rsidR="00BB1AB2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5D4247" w:rsidRPr="00CC77F8" w:rsidRDefault="005D4247" w:rsidP="005D4247">
      <w:pPr>
        <w:rPr>
          <w:color w:val="000000" w:themeColor="text1"/>
        </w:rPr>
      </w:pPr>
    </w:p>
    <w:p w:rsidR="00C05661" w:rsidRDefault="005D4247" w:rsidP="005D4247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私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</w:t>
      </w:r>
      <w:r w:rsidRPr="00CC77F8">
        <w:rPr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は、下記条項を遵守し、以下の物品を</w:t>
      </w:r>
      <w:r w:rsidR="00C05661">
        <w:rPr>
          <w:rFonts w:hint="eastAsia"/>
          <w:color w:val="000000" w:themeColor="text1"/>
        </w:rPr>
        <w:t>、</w:t>
      </w:r>
    </w:p>
    <w:p w:rsidR="005D4247" w:rsidRPr="00C05661" w:rsidRDefault="005D4247" w:rsidP="00C05661">
      <w:pPr>
        <w:spacing w:line="360" w:lineRule="auto"/>
        <w:ind w:firstLineChars="500" w:firstLine="1050"/>
        <w:rPr>
          <w:color w:val="000000" w:themeColor="text1"/>
          <w:sz w:val="16"/>
          <w:szCs w:val="16"/>
        </w:rPr>
      </w:pPr>
      <w:r w:rsidRPr="00CC77F8">
        <w:rPr>
          <w:rFonts w:hint="eastAsia"/>
          <w:color w:val="000000" w:themeColor="text1"/>
        </w:rPr>
        <w:t xml:space="preserve">　</w:t>
      </w:r>
      <w:r w:rsidR="00A5595A">
        <w:rPr>
          <w:rFonts w:hint="eastAsia"/>
          <w:color w:val="000000" w:themeColor="text1"/>
        </w:rPr>
        <w:t xml:space="preserve">　年　　　月　　　</w:t>
      </w:r>
      <w:r w:rsidRPr="00CC77F8">
        <w:rPr>
          <w:rFonts w:hint="eastAsia"/>
          <w:color w:val="000000" w:themeColor="text1"/>
        </w:rPr>
        <w:t>日から</w:t>
      </w:r>
      <w:r w:rsidR="00C05661">
        <w:rPr>
          <w:rFonts w:hint="eastAsia"/>
          <w:color w:val="000000" w:themeColor="text1"/>
          <w:sz w:val="16"/>
          <w:szCs w:val="16"/>
        </w:rPr>
        <w:t xml:space="preserve">　</w:t>
      </w:r>
      <w:r w:rsidR="00A5595A">
        <w:rPr>
          <w:rFonts w:hint="eastAsia"/>
          <w:color w:val="000000" w:themeColor="text1"/>
        </w:rPr>
        <w:t xml:space="preserve">　　　　年　　　月　　　</w:t>
      </w:r>
      <w:r w:rsidRPr="00CC77F8">
        <w:rPr>
          <w:rFonts w:hint="eastAsia"/>
          <w:color w:val="000000" w:themeColor="text1"/>
        </w:rPr>
        <w:t>日まで、借り入れます。</w:t>
      </w:r>
      <w:r w:rsidRPr="00CC77F8">
        <w:rPr>
          <w:rFonts w:hint="eastAsia"/>
          <w:color w:val="000000" w:themeColor="text1"/>
        </w:rPr>
        <w:t xml:space="preserve"> </w:t>
      </w:r>
    </w:p>
    <w:p w:rsidR="005D4247" w:rsidRPr="00CC77F8" w:rsidRDefault="005D4247" w:rsidP="005D4247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>使用目的は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  <w:u w:val="single"/>
        </w:rPr>
        <w:t xml:space="preserve">                                           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          </w:t>
      </w:r>
      <w:r w:rsidRPr="00CC77F8">
        <w:rPr>
          <w:rFonts w:hint="eastAsia"/>
          <w:color w:val="000000" w:themeColor="text1"/>
        </w:rPr>
        <w:t>となります</w:t>
      </w:r>
      <w:r w:rsidRPr="00CC77F8">
        <w:rPr>
          <w:color w:val="000000" w:themeColor="text1"/>
        </w:rPr>
        <w:t>。</w:t>
      </w:r>
    </w:p>
    <w:p w:rsidR="005D4247" w:rsidRPr="00CC77F8" w:rsidRDefault="005D4247" w:rsidP="005D4247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</w:p>
    <w:p w:rsidR="005D4247" w:rsidRPr="00CC77F8" w:rsidRDefault="005D4247" w:rsidP="005D4247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借入物品名</w:t>
      </w:r>
    </w:p>
    <w:p w:rsidR="00B7375F" w:rsidRPr="00CC77F8" w:rsidRDefault="00B7375F" w:rsidP="00B7375F">
      <w:pPr>
        <w:rPr>
          <w:color w:val="000000" w:themeColor="text1"/>
        </w:rPr>
      </w:pPr>
    </w:p>
    <w:p w:rsidR="00B7375F" w:rsidRPr="00CC77F8" w:rsidRDefault="002A7FCC" w:rsidP="00B7375F">
      <w:pPr>
        <w:jc w:val="center"/>
        <w:rPr>
          <w:color w:val="000000" w:themeColor="text1"/>
        </w:rPr>
      </w:pPr>
      <w:r>
        <w:rPr>
          <w:rFonts w:ascii="ＭＳ 明朝" w:eastAsia="ＭＳ 明朝" w:hAnsi="ＭＳ 明朝" w:hint="eastAsia"/>
          <w:bCs/>
          <w:color w:val="000000" w:themeColor="text1"/>
          <w:sz w:val="22"/>
        </w:rPr>
        <w:t xml:space="preserve">両乳房　触診モデル　</w:t>
      </w:r>
      <w:r w:rsidR="0006199E" w:rsidRPr="00CC77F8">
        <w:rPr>
          <w:rFonts w:ascii="ＭＳ 明朝" w:eastAsia="ＭＳ 明朝" w:hAnsi="ＭＳ 明朝" w:hint="eastAsia"/>
          <w:bCs/>
          <w:color w:val="000000" w:themeColor="text1"/>
          <w:sz w:val="22"/>
        </w:rPr>
        <w:t>１</w:t>
      </w:r>
      <w:r w:rsidR="00B7375F" w:rsidRPr="00CC77F8">
        <w:rPr>
          <w:color w:val="000000" w:themeColor="text1"/>
        </w:rPr>
        <w:t>台</w:t>
      </w:r>
    </w:p>
    <w:p w:rsidR="00B7375F" w:rsidRPr="00CC77F8" w:rsidRDefault="00B7375F" w:rsidP="00B7375F">
      <w:pPr>
        <w:rPr>
          <w:color w:val="000000" w:themeColor="text1"/>
        </w:rPr>
      </w:pPr>
    </w:p>
    <w:p w:rsidR="00B7375F" w:rsidRPr="00CC77F8" w:rsidRDefault="00B7375F" w:rsidP="00B7375F">
      <w:pPr>
        <w:rPr>
          <w:color w:val="000000" w:themeColor="text1"/>
        </w:rPr>
      </w:pPr>
    </w:p>
    <w:p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記</w:t>
      </w:r>
    </w:p>
    <w:p w:rsidR="00B7375F" w:rsidRPr="00CC77F8" w:rsidRDefault="00B7375F" w:rsidP="00B7375F">
      <w:pPr>
        <w:rPr>
          <w:color w:val="000000" w:themeColor="text1"/>
        </w:rPr>
      </w:pPr>
    </w:p>
    <w:p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借入条項</w:t>
      </w:r>
    </w:p>
    <w:p w:rsidR="00B7375F" w:rsidRPr="00CC77F8" w:rsidRDefault="00B7375F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1 </w:t>
      </w:r>
      <w:r w:rsidR="005D4247" w:rsidRPr="00CC77F8">
        <w:rPr>
          <w:rFonts w:hint="eastAsia"/>
          <w:color w:val="000000" w:themeColor="text1"/>
        </w:rPr>
        <w:t>借入物品は、十分な注意を払い借用書に</w:t>
      </w:r>
      <w:r w:rsidR="00015C96" w:rsidRPr="00CC77F8">
        <w:rPr>
          <w:rFonts w:hint="eastAsia"/>
          <w:color w:val="000000" w:themeColor="text1"/>
        </w:rPr>
        <w:t>署名</w:t>
      </w:r>
      <w:r w:rsidR="005D4247" w:rsidRPr="00CC77F8">
        <w:rPr>
          <w:color w:val="000000" w:themeColor="text1"/>
        </w:rPr>
        <w:t>した者が</w:t>
      </w:r>
      <w:r w:rsidR="005D4247" w:rsidRPr="00CC77F8">
        <w:rPr>
          <w:rFonts w:hint="eastAsia"/>
          <w:color w:val="000000" w:themeColor="text1"/>
        </w:rPr>
        <w:t>自ら</w:t>
      </w:r>
      <w:r w:rsidRPr="00CC77F8">
        <w:rPr>
          <w:rFonts w:hint="eastAsia"/>
          <w:color w:val="000000" w:themeColor="text1"/>
        </w:rPr>
        <w:t>管理する。</w:t>
      </w:r>
    </w:p>
    <w:p w:rsidR="005D4247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2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貸出期間は</w:t>
      </w:r>
      <w:r w:rsidR="00EF3432">
        <w:rPr>
          <w:rFonts w:hint="eastAsia"/>
          <w:color w:val="000000" w:themeColor="text1"/>
        </w:rPr>
        <w:t>原則</w:t>
      </w:r>
      <w:r w:rsidRPr="00CC77F8">
        <w:rPr>
          <w:color w:val="000000" w:themeColor="text1"/>
        </w:rPr>
        <w:t>２週間</w:t>
      </w:r>
      <w:r w:rsidRPr="00CC77F8">
        <w:rPr>
          <w:rFonts w:hint="eastAsia"/>
          <w:color w:val="000000" w:themeColor="text1"/>
        </w:rPr>
        <w:t>以内</w:t>
      </w:r>
      <w:r w:rsidRPr="00CC77F8">
        <w:rPr>
          <w:color w:val="000000" w:themeColor="text1"/>
        </w:rPr>
        <w:t>とする。</w:t>
      </w:r>
    </w:p>
    <w:p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3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返却日を遵守する。</w:t>
      </w:r>
    </w:p>
    <w:p w:rsidR="00B7375F" w:rsidRPr="00CC77F8" w:rsidRDefault="005D4247" w:rsidP="00B7375F">
      <w:pPr>
        <w:ind w:left="210" w:hangingChars="100" w:hanging="210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4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した者が</w:t>
      </w:r>
      <w:r w:rsidR="00B7375F" w:rsidRPr="00CC77F8">
        <w:rPr>
          <w:rFonts w:hint="eastAsia"/>
          <w:color w:val="000000" w:themeColor="text1"/>
        </w:rPr>
        <w:t>不注意により、紛失、破損、盗難等で現品を返却が不能となった場合は、同種・同等機能の物を返却する。</w:t>
      </w:r>
    </w:p>
    <w:p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5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借入物品を転貸し、質入りした場合、速やかに返却又は、損害を賠償ものとする。</w:t>
      </w:r>
    </w:p>
    <w:p w:rsidR="005D4247" w:rsidRPr="00CC77F8" w:rsidRDefault="005D4247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6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借入物品の使用に伴い他人へ損害を生じさせた場合、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</w:t>
      </w:r>
      <w:r w:rsidR="00B7375F" w:rsidRPr="00CC77F8">
        <w:rPr>
          <w:rFonts w:hint="eastAsia"/>
          <w:color w:val="000000" w:themeColor="text1"/>
        </w:rPr>
        <w:t>の責任とする。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 xml:space="preserve">　</w:t>
      </w:r>
    </w:p>
    <w:p w:rsidR="00015C96" w:rsidRPr="00CC77F8" w:rsidRDefault="00ED1232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7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県</w:t>
      </w:r>
      <w:r w:rsidRPr="00CC77F8">
        <w:rPr>
          <w:color w:val="000000" w:themeColor="text1"/>
        </w:rPr>
        <w:t>技師会</w:t>
      </w:r>
      <w:r w:rsidRPr="00CC77F8">
        <w:rPr>
          <w:rFonts w:hint="eastAsia"/>
          <w:color w:val="000000" w:themeColor="text1"/>
        </w:rPr>
        <w:t>の</w:t>
      </w:r>
      <w:r w:rsidRPr="00CC77F8">
        <w:rPr>
          <w:color w:val="000000" w:themeColor="text1"/>
        </w:rPr>
        <w:t>使用を最優先とします。</w:t>
      </w:r>
    </w:p>
    <w:p w:rsidR="00DB3EB6" w:rsidRPr="00CC77F8" w:rsidRDefault="00DB3EB6" w:rsidP="00DB3EB6">
      <w:pPr>
        <w:wordWrap w:val="0"/>
        <w:spacing w:line="360" w:lineRule="auto"/>
        <w:jc w:val="right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　年　　月　　日　</w:t>
      </w:r>
      <w:r w:rsidRPr="00CC77F8">
        <w:rPr>
          <w:color w:val="000000" w:themeColor="text1"/>
        </w:rPr>
        <w:t xml:space="preserve">　　　　　　　　</w:t>
      </w:r>
    </w:p>
    <w:p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5D4247" w:rsidRPr="00CC77F8">
        <w:rPr>
          <w:rFonts w:hint="eastAsia"/>
          <w:color w:val="000000" w:themeColor="text1"/>
        </w:rPr>
        <w:t>氏　名</w:t>
      </w:r>
      <w:r w:rsidRPr="00CC77F8">
        <w:rPr>
          <w:rFonts w:hint="eastAsia"/>
          <w:color w:val="000000" w:themeColor="text1"/>
        </w:rPr>
        <w:t xml:space="preserve">　　</w:t>
      </w:r>
      <w:r w:rsidR="0086118D" w:rsidRPr="00CC77F8">
        <w:rPr>
          <w:rFonts w:hint="eastAsia"/>
          <w:color w:val="000000" w:themeColor="text1"/>
        </w:rPr>
        <w:t xml:space="preserve">    </w:t>
      </w:r>
      <w:r w:rsidRPr="00CC77F8">
        <w:rPr>
          <w:color w:val="000000" w:themeColor="text1"/>
          <w:u w:val="single"/>
        </w:rPr>
        <w:t xml:space="preserve">　　　　　　　　　　</w:t>
      </w:r>
      <w:r w:rsidRPr="00CC77F8">
        <w:rPr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</w:t>
      </w:r>
    </w:p>
    <w:p w:rsidR="00DB3EB6" w:rsidRPr="00CC77F8" w:rsidRDefault="00DB3EB6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会員</w:t>
      </w:r>
      <w:r w:rsidRPr="00CC77F8">
        <w:rPr>
          <w:color w:val="000000" w:themeColor="text1"/>
        </w:rPr>
        <w:t>番号</w:t>
      </w:r>
      <w:r w:rsidRPr="00CC77F8">
        <w:rPr>
          <w:rFonts w:hint="eastAsia"/>
          <w:color w:val="000000" w:themeColor="text1"/>
        </w:rPr>
        <w:t xml:space="preserve"> </w:t>
      </w:r>
      <w:r w:rsidR="0086118D" w:rsidRPr="00CC77F8">
        <w:rPr>
          <w:color w:val="000000" w:themeColor="text1"/>
        </w:rPr>
        <w:t xml:space="preserve">     </w:t>
      </w:r>
      <w:r w:rsidR="0086118D" w:rsidRPr="00CC77F8">
        <w:rPr>
          <w:color w:val="000000" w:themeColor="text1"/>
          <w:u w:val="single"/>
        </w:rPr>
        <w:t xml:space="preserve">                     </w:t>
      </w:r>
      <w:r w:rsidR="0086118D" w:rsidRPr="00CC77F8">
        <w:rPr>
          <w:rFonts w:hint="eastAsia"/>
          <w:color w:val="000000" w:themeColor="text1"/>
          <w:u w:val="single"/>
        </w:rPr>
        <w:t>（必須）</w:t>
      </w:r>
    </w:p>
    <w:p w:rsidR="0086118D" w:rsidRPr="00CC77F8" w:rsidRDefault="0086118D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施設</w:t>
      </w:r>
      <w:r w:rsidRPr="00CC77F8">
        <w:rPr>
          <w:color w:val="000000" w:themeColor="text1"/>
        </w:rPr>
        <w:t>・所属名</w:t>
      </w: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color w:val="000000" w:themeColor="text1"/>
          <w:u w:val="single"/>
        </w:rPr>
        <w:t xml:space="preserve">　　　　　　　　　　　　　</w:t>
      </w:r>
      <w:r w:rsidRPr="00CC77F8">
        <w:rPr>
          <w:color w:val="000000" w:themeColor="text1"/>
          <w:u w:val="single"/>
        </w:rPr>
        <w:t xml:space="preserve"> </w:t>
      </w:r>
    </w:p>
    <w:p w:rsidR="0086118D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86118D" w:rsidRPr="00CC77F8">
        <w:rPr>
          <w:rFonts w:hint="eastAsia"/>
          <w:color w:val="000000" w:themeColor="text1"/>
        </w:rPr>
        <w:t>所属</w:t>
      </w:r>
      <w:r w:rsidR="0086118D" w:rsidRPr="00CC77F8">
        <w:rPr>
          <w:color w:val="000000" w:themeColor="text1"/>
        </w:rPr>
        <w:t>施設</w:t>
      </w:r>
      <w:r w:rsidR="0086118D" w:rsidRPr="00CC77F8">
        <w:rPr>
          <w:rFonts w:hint="eastAsia"/>
          <w:color w:val="000000" w:themeColor="text1"/>
        </w:rPr>
        <w:t>住</w:t>
      </w:r>
      <w:r w:rsidRPr="00CC77F8">
        <w:rPr>
          <w:rFonts w:hint="eastAsia"/>
          <w:color w:val="000000" w:themeColor="text1"/>
        </w:rPr>
        <w:t xml:space="preserve">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:rsidR="00D1176D" w:rsidRDefault="0086118D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電話番号</w:t>
      </w:r>
      <w:r w:rsidRPr="00CC77F8">
        <w:rPr>
          <w:color w:val="000000" w:themeColor="text1"/>
        </w:rPr>
        <w:t xml:space="preserve">　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:rsidR="00C05661" w:rsidRPr="00C05661" w:rsidRDefault="00C05661" w:rsidP="00C05661">
      <w:pPr>
        <w:jc w:val="center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C05661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lastRenderedPageBreak/>
        <w:t>＝静岡県放射線技師会・備品貸し出し時の受け渡しについて＝</w:t>
      </w:r>
    </w:p>
    <w:p w:rsidR="00C05661" w:rsidRDefault="00C05661" w:rsidP="00C05661">
      <w:pPr>
        <w:ind w:right="240" w:firstLineChars="1600" w:firstLine="3840"/>
        <w:jc w:val="right"/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C05661" w:rsidRPr="00C05661" w:rsidRDefault="00C05661" w:rsidP="00C05661">
      <w:pPr>
        <w:pStyle w:val="a7"/>
        <w:numPr>
          <w:ilvl w:val="0"/>
          <w:numId w:val="1"/>
        </w:numPr>
        <w:ind w:leftChars="0" w:left="846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C05661">
        <w:rPr>
          <w:rFonts w:ascii="ＭＳ Ｐゴシック" w:eastAsia="ＭＳ Ｐゴシック" w:hAnsi="ＭＳ Ｐゴシック" w:cs="メイリオ" w:hint="eastAsia"/>
          <w:sz w:val="22"/>
          <w:u w:val="single"/>
        </w:rPr>
        <w:t>静岡県放射線技師会事務所での受け渡し</w:t>
      </w:r>
    </w:p>
    <w:p w:rsidR="00C05661" w:rsidRPr="00C05661" w:rsidRDefault="00C05661" w:rsidP="00C05661">
      <w:pPr>
        <w:ind w:firstLineChars="400" w:firstLine="840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◇執務時間</w:t>
      </w:r>
    </w:p>
    <w:p w:rsidR="00C05661" w:rsidRPr="00C05661" w:rsidRDefault="00C05661" w:rsidP="00C05661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月曜日～金曜日（祭日、年末年始休暇、夏季休暇時はお休みします）</w:t>
      </w:r>
    </w:p>
    <w:p w:rsidR="00C05661" w:rsidRPr="00C05661" w:rsidRDefault="00C05661" w:rsidP="00C05661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10時～13時</w:t>
      </w:r>
    </w:p>
    <w:p w:rsidR="00C05661" w:rsidRPr="00C05661" w:rsidRDefault="00C05661" w:rsidP="00C05661">
      <w:pPr>
        <w:ind w:firstLineChars="400" w:firstLine="84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◇常任理事会開催時間</w:t>
      </w:r>
    </w:p>
    <w:p w:rsidR="00C05661" w:rsidRPr="00C05661" w:rsidRDefault="00C05661" w:rsidP="00C05661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第２木曜日　18時～20時</w:t>
      </w:r>
    </w:p>
    <w:p w:rsidR="00C05661" w:rsidRPr="00C05661" w:rsidRDefault="00C05661" w:rsidP="00C05661">
      <w:pPr>
        <w:ind w:firstLineChars="400" w:firstLine="84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◇理事会開催時間</w:t>
      </w:r>
    </w:p>
    <w:p w:rsidR="00C05661" w:rsidRPr="00C05661" w:rsidRDefault="00C05661" w:rsidP="00C05661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ホームページの事務所予約で確認してください。</w:t>
      </w:r>
    </w:p>
    <w:p w:rsidR="00C05661" w:rsidRDefault="00C05661" w:rsidP="00C05661">
      <w:pPr>
        <w:ind w:firstLineChars="500" w:firstLine="1100"/>
        <w:rPr>
          <w:rFonts w:ascii="ＭＳ Ｐゴシック" w:eastAsia="ＭＳ Ｐゴシック" w:hAnsi="ＭＳ Ｐゴシック" w:cs="メイリオ"/>
          <w:sz w:val="22"/>
        </w:rPr>
      </w:pPr>
    </w:p>
    <w:p w:rsidR="00C05661" w:rsidRPr="00C05661" w:rsidRDefault="00C05661" w:rsidP="00C05661">
      <w:pPr>
        <w:pStyle w:val="a7"/>
        <w:numPr>
          <w:ilvl w:val="0"/>
          <w:numId w:val="1"/>
        </w:numPr>
        <w:ind w:leftChars="0" w:left="846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C05661">
        <w:rPr>
          <w:rFonts w:ascii="ＭＳ Ｐゴシック" w:eastAsia="ＭＳ Ｐゴシック" w:hAnsi="ＭＳ Ｐゴシック" w:cs="メイリオ" w:hint="eastAsia"/>
          <w:sz w:val="22"/>
          <w:u w:val="single"/>
        </w:rPr>
        <w:t>常任理事を介しての受け渡し</w:t>
      </w:r>
    </w:p>
    <w:p w:rsidR="00C05661" w:rsidRPr="00C05661" w:rsidRDefault="00C05661" w:rsidP="00C05661">
      <w:pPr>
        <w:ind w:leftChars="399" w:left="838"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常任理事が、常任理事会開催時などに、備品を持ち帰ることが可能な場合、常任理事の施設等での受け渡しが可能です。ご相談ください。</w:t>
      </w:r>
    </w:p>
    <w:p w:rsidR="00C05661" w:rsidRDefault="00C05661" w:rsidP="00C05661">
      <w:pPr>
        <w:rPr>
          <w:rFonts w:ascii="ＭＳ Ｐゴシック" w:eastAsia="ＭＳ Ｐゴシック" w:hAnsi="ＭＳ Ｐゴシック" w:cs="メイリオ"/>
          <w:sz w:val="22"/>
        </w:rPr>
      </w:pPr>
    </w:p>
    <w:p w:rsidR="00C05661" w:rsidRPr="00C05661" w:rsidRDefault="00C05661" w:rsidP="00C05661">
      <w:pPr>
        <w:pStyle w:val="a7"/>
        <w:numPr>
          <w:ilvl w:val="0"/>
          <w:numId w:val="1"/>
        </w:numPr>
        <w:ind w:leftChars="0" w:left="846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C05661">
        <w:rPr>
          <w:rFonts w:ascii="ＭＳ Ｐゴシック" w:eastAsia="ＭＳ Ｐゴシック" w:hAnsi="ＭＳ Ｐゴシック" w:cs="メイリオ" w:hint="eastAsia"/>
          <w:sz w:val="22"/>
          <w:u w:val="single"/>
        </w:rPr>
        <w:t>郵送</w:t>
      </w:r>
    </w:p>
    <w:p w:rsidR="00C05661" w:rsidRPr="00C05661" w:rsidRDefault="00C05661" w:rsidP="00C05661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郵送料は負担していただきます。</w:t>
      </w:r>
    </w:p>
    <w:p w:rsidR="00C05661" w:rsidRPr="00C05661" w:rsidRDefault="00C05661" w:rsidP="00C05661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静岡県放射線技師会事務所からは、着払いでの発送となります。</w:t>
      </w:r>
    </w:p>
    <w:p w:rsidR="00C05661" w:rsidRPr="00C05661" w:rsidRDefault="00C05661" w:rsidP="00C05661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  <w:r w:rsidRPr="00C05661">
        <w:rPr>
          <w:rFonts w:ascii="ＭＳ Ｐゴシック" w:eastAsia="ＭＳ Ｐゴシック" w:hAnsi="ＭＳ Ｐゴシック" w:cs="メイリオ" w:hint="eastAsia"/>
          <w:szCs w:val="21"/>
        </w:rPr>
        <w:t>確実に受け取れる場所、日時を指定してください。</w:t>
      </w:r>
    </w:p>
    <w:p w:rsidR="00C05661" w:rsidRDefault="00C05661" w:rsidP="00C05661">
      <w:pPr>
        <w:rPr>
          <w:rFonts w:ascii="ＭＳ Ｐゴシック" w:eastAsia="ＭＳ Ｐゴシック" w:hAnsi="ＭＳ Ｐゴシック" w:cs="メイリオ"/>
          <w:sz w:val="22"/>
        </w:rPr>
      </w:pPr>
    </w:p>
    <w:p w:rsidR="00C05661" w:rsidRPr="00C05661" w:rsidRDefault="00C05661" w:rsidP="00C05661">
      <w:pPr>
        <w:rPr>
          <w:rFonts w:ascii="ＭＳ Ｐゴシック" w:eastAsia="ＭＳ Ｐゴシック" w:hAnsi="ＭＳ Ｐゴシック" w:cs="メイリオ"/>
          <w:sz w:val="24"/>
          <w:szCs w:val="24"/>
        </w:rPr>
      </w:pPr>
      <w:r w:rsidRPr="00C05661">
        <w:rPr>
          <w:rFonts w:ascii="ＭＳ Ｐゴシック" w:eastAsia="ＭＳ Ｐゴシック" w:hAnsi="ＭＳ Ｐゴシック" w:cs="メイリオ" w:hint="eastAsia"/>
          <w:sz w:val="24"/>
          <w:szCs w:val="24"/>
        </w:rPr>
        <w:t>受け渡し方法を記入してください。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C05661" w:rsidTr="00C05661">
        <w:trPr>
          <w:trHeight w:val="299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C05661" w:rsidRDefault="00C05661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:rsidR="00C05661" w:rsidRDefault="00C05661" w:rsidP="00C05661">
      <w:pPr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C05661" w:rsidRPr="00C05661" w:rsidRDefault="00C05661" w:rsidP="00C05661">
      <w:pPr>
        <w:ind w:right="480"/>
        <w:jc w:val="right"/>
        <w:rPr>
          <w:rFonts w:ascii="ＭＳ Ｐゴシック" w:eastAsia="ＭＳ Ｐゴシック" w:hAnsi="ＭＳ Ｐゴシック" w:cs="メイリオ"/>
          <w:sz w:val="22"/>
        </w:rPr>
      </w:pPr>
      <w:r w:rsidRPr="00C05661">
        <w:rPr>
          <w:rFonts w:ascii="ＭＳ Ｐゴシック" w:eastAsia="ＭＳ Ｐゴシック" w:hAnsi="ＭＳ Ｐゴシック" w:cs="メイリオ" w:hint="eastAsia"/>
          <w:sz w:val="22"/>
        </w:rPr>
        <w:t xml:space="preserve">静岡県放射線技師会事務所　　　</w:t>
      </w:r>
      <w:r w:rsidRPr="00C05661">
        <w:rPr>
          <w:rFonts w:ascii="ＭＳ Ｐゴシック" w:eastAsia="ＭＳ Ｐゴシック" w:hAnsi="ＭＳ Ｐゴシック" w:cs="メイリオ" w:hint="eastAsia"/>
          <w:sz w:val="22"/>
          <w:u w:val="single"/>
        </w:rPr>
        <w:t>TEL　０５４－２５１－５９５４</w:t>
      </w:r>
      <w:r w:rsidRPr="00C05661">
        <w:rPr>
          <w:rFonts w:ascii="ＭＳ Ｐゴシック" w:eastAsia="ＭＳ Ｐゴシック" w:hAnsi="ＭＳ Ｐゴシック" w:cs="メイリオ" w:hint="eastAsia"/>
          <w:sz w:val="22"/>
        </w:rPr>
        <w:t xml:space="preserve">　　</w:t>
      </w:r>
    </w:p>
    <w:p w:rsidR="00C05661" w:rsidRPr="00C05661" w:rsidRDefault="00C05661" w:rsidP="00C05661">
      <w:pPr>
        <w:ind w:right="480"/>
        <w:jc w:val="right"/>
        <w:rPr>
          <w:rFonts w:ascii="ＭＳ Ｐゴシック" w:eastAsia="ＭＳ Ｐゴシック" w:hAnsi="ＭＳ Ｐゴシック" w:cs="メイリオ"/>
          <w:sz w:val="22"/>
        </w:rPr>
      </w:pPr>
      <w:r w:rsidRPr="00C05661">
        <w:rPr>
          <w:rFonts w:ascii="ＭＳ Ｐゴシック" w:eastAsia="ＭＳ Ｐゴシック" w:hAnsi="ＭＳ Ｐゴシック" w:cs="メイリオ" w:hint="eastAsia"/>
          <w:sz w:val="22"/>
          <w:u w:val="single"/>
        </w:rPr>
        <w:t>FAX　０５４－２５１－９６９０</w:t>
      </w:r>
    </w:p>
    <w:p w:rsidR="00A413F3" w:rsidRPr="00C05661" w:rsidRDefault="00A413F3" w:rsidP="00DB3EB6">
      <w:pPr>
        <w:spacing w:line="360" w:lineRule="auto"/>
        <w:rPr>
          <w:color w:val="000000" w:themeColor="text1"/>
        </w:rPr>
      </w:pPr>
    </w:p>
    <w:sectPr w:rsidR="00A413F3" w:rsidRPr="00C05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FD" w:rsidRDefault="009451FD" w:rsidP="009610DF">
      <w:r>
        <w:separator/>
      </w:r>
    </w:p>
  </w:endnote>
  <w:endnote w:type="continuationSeparator" w:id="0">
    <w:p w:rsidR="009451FD" w:rsidRDefault="009451FD" w:rsidP="009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FD" w:rsidRDefault="009451FD" w:rsidP="009610DF">
      <w:r>
        <w:separator/>
      </w:r>
    </w:p>
  </w:footnote>
  <w:footnote w:type="continuationSeparator" w:id="0">
    <w:p w:rsidR="009451FD" w:rsidRDefault="009451FD" w:rsidP="0096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75BC"/>
    <w:multiLevelType w:val="hybridMultilevel"/>
    <w:tmpl w:val="81F049F8"/>
    <w:lvl w:ilvl="0" w:tplc="218A0144">
      <w:start w:val="1"/>
      <w:numFmt w:val="decimal"/>
      <w:lvlText w:val="%1."/>
      <w:lvlJc w:val="left"/>
      <w:pPr>
        <w:ind w:left="562" w:hanging="420"/>
      </w:pPr>
      <w:rPr>
        <w:b w:val="0"/>
        <w:sz w:val="32"/>
        <w:szCs w:val="32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5F"/>
    <w:rsid w:val="00015C96"/>
    <w:rsid w:val="0006199E"/>
    <w:rsid w:val="002A7FCC"/>
    <w:rsid w:val="002B1527"/>
    <w:rsid w:val="002C2C35"/>
    <w:rsid w:val="002D71E2"/>
    <w:rsid w:val="00450827"/>
    <w:rsid w:val="00562731"/>
    <w:rsid w:val="005D4247"/>
    <w:rsid w:val="0086118D"/>
    <w:rsid w:val="009451FD"/>
    <w:rsid w:val="009610DF"/>
    <w:rsid w:val="00A413F3"/>
    <w:rsid w:val="00A5595A"/>
    <w:rsid w:val="00B7375F"/>
    <w:rsid w:val="00BB1AB2"/>
    <w:rsid w:val="00C05661"/>
    <w:rsid w:val="00CC77F8"/>
    <w:rsid w:val="00D1176D"/>
    <w:rsid w:val="00DB3EB6"/>
    <w:rsid w:val="00EA44D7"/>
    <w:rsid w:val="00ED1232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DF"/>
  </w:style>
  <w:style w:type="paragraph" w:styleId="a5">
    <w:name w:val="footer"/>
    <w:basedOn w:val="a"/>
    <w:link w:val="a6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DF"/>
  </w:style>
  <w:style w:type="paragraph" w:styleId="a7">
    <w:name w:val="List Paragraph"/>
    <w:basedOn w:val="a"/>
    <w:uiPriority w:val="34"/>
    <w:qFormat/>
    <w:rsid w:val="00A413F3"/>
    <w:pPr>
      <w:ind w:leftChars="400" w:left="840"/>
    </w:pPr>
  </w:style>
  <w:style w:type="table" w:styleId="a8">
    <w:name w:val="Table Grid"/>
    <w:basedOn w:val="a1"/>
    <w:uiPriority w:val="59"/>
    <w:rsid w:val="00A413F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DF"/>
  </w:style>
  <w:style w:type="paragraph" w:styleId="a5">
    <w:name w:val="footer"/>
    <w:basedOn w:val="a"/>
    <w:link w:val="a6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DF"/>
  </w:style>
  <w:style w:type="paragraph" w:styleId="a7">
    <w:name w:val="List Paragraph"/>
    <w:basedOn w:val="a"/>
    <w:uiPriority w:val="34"/>
    <w:qFormat/>
    <w:rsid w:val="00A413F3"/>
    <w:pPr>
      <w:ind w:leftChars="400" w:left="840"/>
    </w:pPr>
  </w:style>
  <w:style w:type="table" w:styleId="a8">
    <w:name w:val="Table Grid"/>
    <w:basedOn w:val="a1"/>
    <w:uiPriority w:val="59"/>
    <w:rsid w:val="00A413F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3C7993DC.dotm</Template>
  <TotalTime>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</dc:creator>
  <cp:lastModifiedBy>放射　伏見　光代</cp:lastModifiedBy>
  <cp:revision>8</cp:revision>
  <dcterms:created xsi:type="dcterms:W3CDTF">2019-08-25T20:38:00Z</dcterms:created>
  <dcterms:modified xsi:type="dcterms:W3CDTF">2019-12-02T10:17:00Z</dcterms:modified>
</cp:coreProperties>
</file>