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D4AF77" w14:textId="77777777" w:rsidR="0044494B" w:rsidRPr="00233EB5" w:rsidRDefault="0044494B" w:rsidP="001678C3">
      <w:pPr>
        <w:jc w:val="right"/>
        <w:rPr>
          <w:rFonts w:hint="eastAsia"/>
        </w:rPr>
      </w:pPr>
      <w:r w:rsidRPr="00233EB5">
        <w:rPr>
          <w:rFonts w:hint="eastAsia"/>
        </w:rPr>
        <w:t xml:space="preserve">　　　　　　　　　　　　　　　　　　　　　　　　　</w:t>
      </w:r>
      <w:r w:rsidR="001678C3" w:rsidRPr="00233EB5">
        <w:rPr>
          <w:rFonts w:hint="eastAsia"/>
        </w:rPr>
        <w:t>令和</w:t>
      </w:r>
      <w:r w:rsidR="00685D51" w:rsidRPr="00233EB5">
        <w:rPr>
          <w:rFonts w:hint="eastAsia"/>
        </w:rPr>
        <w:t>５</w:t>
      </w:r>
      <w:r w:rsidR="001678C3" w:rsidRPr="00233EB5">
        <w:rPr>
          <w:rFonts w:hint="eastAsia"/>
        </w:rPr>
        <w:t>年〇</w:t>
      </w:r>
      <w:r w:rsidRPr="00233EB5">
        <w:rPr>
          <w:rFonts w:hint="eastAsia"/>
        </w:rPr>
        <w:t>月</w:t>
      </w:r>
      <w:r w:rsidR="001678C3" w:rsidRPr="00233EB5">
        <w:rPr>
          <w:rFonts w:hint="eastAsia"/>
        </w:rPr>
        <w:t>○○</w:t>
      </w:r>
      <w:bookmarkStart w:id="0" w:name="_GoBack"/>
      <w:bookmarkEnd w:id="0"/>
      <w:r w:rsidRPr="00233EB5">
        <w:rPr>
          <w:rFonts w:hint="eastAsia"/>
        </w:rPr>
        <w:t>日</w:t>
      </w:r>
    </w:p>
    <w:p w14:paraId="175C527B" w14:textId="77777777" w:rsidR="001678C3" w:rsidRPr="00233EB5" w:rsidRDefault="00374914" w:rsidP="001678C3">
      <w:r w:rsidRPr="00233EB5">
        <w:rPr>
          <w:rFonts w:hint="eastAsia"/>
        </w:rPr>
        <w:t>○○</w:t>
      </w:r>
      <w:r w:rsidR="001678C3" w:rsidRPr="00233EB5">
        <w:rPr>
          <w:rFonts w:hint="eastAsia"/>
        </w:rPr>
        <w:t xml:space="preserve">研究会　</w:t>
      </w:r>
    </w:p>
    <w:p w14:paraId="4BD501E3" w14:textId="77777777" w:rsidR="001678C3" w:rsidRPr="00233EB5" w:rsidRDefault="001678C3" w:rsidP="001678C3">
      <w:r w:rsidRPr="00233EB5">
        <w:rPr>
          <w:rFonts w:hint="eastAsia"/>
        </w:rPr>
        <w:t xml:space="preserve">代表世話人　</w:t>
      </w:r>
      <w:r w:rsidR="00374914" w:rsidRPr="00233EB5">
        <w:rPr>
          <w:rFonts w:hint="eastAsia"/>
        </w:rPr>
        <w:t>○○　○○</w:t>
      </w:r>
      <w:r w:rsidRPr="00233EB5">
        <w:rPr>
          <w:rFonts w:hint="eastAsia"/>
        </w:rPr>
        <w:t xml:space="preserve">　様</w:t>
      </w:r>
    </w:p>
    <w:p w14:paraId="45B64D10" w14:textId="77777777" w:rsidR="0044494B" w:rsidRPr="00233EB5" w:rsidRDefault="0044494B">
      <w:pPr>
        <w:rPr>
          <w:rFonts w:hint="eastAsia"/>
        </w:rPr>
      </w:pPr>
    </w:p>
    <w:p w14:paraId="7DB7325B" w14:textId="77777777" w:rsidR="001678C3" w:rsidRPr="00233EB5" w:rsidRDefault="001678C3"/>
    <w:p w14:paraId="7813BB33" w14:textId="77777777" w:rsidR="0044494B" w:rsidRPr="00233EB5" w:rsidRDefault="0044494B" w:rsidP="001678C3">
      <w:pPr>
        <w:jc w:val="right"/>
      </w:pPr>
      <w:r w:rsidRPr="00233EB5">
        <w:rPr>
          <w:rFonts w:hint="eastAsia"/>
        </w:rPr>
        <w:t xml:space="preserve">　　　　　　　　　　　　　　　　　　　　　　　公益社団法人　静岡県放射線技師会</w:t>
      </w:r>
    </w:p>
    <w:p w14:paraId="28019455" w14:textId="77777777" w:rsidR="0044494B" w:rsidRPr="00233EB5" w:rsidRDefault="0044494B">
      <w:r w:rsidRPr="00233EB5">
        <w:rPr>
          <w:rFonts w:hint="eastAsia"/>
        </w:rPr>
        <w:t xml:space="preserve">　　　　　　　　　　　　　　　　　　　　　　　　　</w:t>
      </w:r>
      <w:r w:rsidR="0075540C" w:rsidRPr="00233EB5">
        <w:rPr>
          <w:rFonts w:hint="eastAsia"/>
        </w:rPr>
        <w:t xml:space="preserve">　</w:t>
      </w:r>
      <w:r w:rsidRPr="00233EB5">
        <w:rPr>
          <w:rFonts w:hint="eastAsia"/>
        </w:rPr>
        <w:t xml:space="preserve">会長　　　</w:t>
      </w:r>
      <w:r w:rsidR="008D279A" w:rsidRPr="00233EB5">
        <w:rPr>
          <w:rFonts w:hint="eastAsia"/>
        </w:rPr>
        <w:t xml:space="preserve"> </w:t>
      </w:r>
      <w:r w:rsidR="008D279A" w:rsidRPr="00233EB5">
        <w:rPr>
          <w:rFonts w:hint="eastAsia"/>
        </w:rPr>
        <w:t>髙橋　真</w:t>
      </w:r>
    </w:p>
    <w:p w14:paraId="5FA43DA5" w14:textId="77777777" w:rsidR="00685D51" w:rsidRPr="00233EB5" w:rsidRDefault="00685D51" w:rsidP="00685D51">
      <w:pPr>
        <w:ind w:leftChars="2632" w:left="5527"/>
        <w:jc w:val="center"/>
        <w:rPr>
          <w:rFonts w:hint="eastAsia"/>
        </w:rPr>
      </w:pPr>
      <w:r w:rsidRPr="00233EB5">
        <w:rPr>
          <w:rFonts w:hint="eastAsia"/>
        </w:rPr>
        <w:t>（公印省略）</w:t>
      </w:r>
    </w:p>
    <w:p w14:paraId="3ADDC8B2" w14:textId="77777777" w:rsidR="001678C3" w:rsidRPr="00233EB5" w:rsidRDefault="001678C3" w:rsidP="001678C3">
      <w:pPr>
        <w:jc w:val="right"/>
        <w:rPr>
          <w:rFonts w:hint="eastAsia"/>
        </w:rPr>
      </w:pPr>
      <w:r w:rsidRPr="00233EB5">
        <w:rPr>
          <w:rFonts w:hint="eastAsia"/>
        </w:rPr>
        <w:t xml:space="preserve">　　　　　　　　　　　　　　　　　　　　　　　　　　　　　　　</w:t>
      </w:r>
    </w:p>
    <w:p w14:paraId="696921C3" w14:textId="77777777" w:rsidR="0044494B" w:rsidRPr="00233EB5" w:rsidRDefault="0044494B"/>
    <w:p w14:paraId="01413286" w14:textId="77777777" w:rsidR="0044494B" w:rsidRPr="00233EB5" w:rsidRDefault="0044494B"/>
    <w:p w14:paraId="3D3BFBBF" w14:textId="77777777" w:rsidR="0044494B" w:rsidRPr="00233EB5" w:rsidRDefault="00685D51" w:rsidP="00685D51">
      <w:pPr>
        <w:jc w:val="center"/>
        <w:rPr>
          <w:sz w:val="36"/>
          <w:szCs w:val="36"/>
        </w:rPr>
      </w:pPr>
      <w:r w:rsidRPr="00233EB5">
        <w:rPr>
          <w:rFonts w:hint="eastAsia"/>
          <w:sz w:val="36"/>
          <w:szCs w:val="36"/>
        </w:rPr>
        <w:t>ホームページ掲載申請の承認に</w:t>
      </w:r>
      <w:r w:rsidR="0044494B" w:rsidRPr="00233EB5">
        <w:rPr>
          <w:rFonts w:hint="eastAsia"/>
          <w:sz w:val="36"/>
          <w:szCs w:val="36"/>
        </w:rPr>
        <w:t>ついて</w:t>
      </w:r>
    </w:p>
    <w:p w14:paraId="4135A9A7" w14:textId="77777777" w:rsidR="0044494B" w:rsidRPr="00233EB5" w:rsidRDefault="0044494B"/>
    <w:p w14:paraId="42BA33C0" w14:textId="77777777" w:rsidR="0044494B" w:rsidRPr="00233EB5" w:rsidRDefault="0044494B" w:rsidP="005B50EF">
      <w:pPr>
        <w:spacing w:line="360" w:lineRule="auto"/>
        <w:rPr>
          <w:sz w:val="24"/>
        </w:rPr>
      </w:pPr>
      <w:r w:rsidRPr="00233EB5">
        <w:rPr>
          <w:rFonts w:hint="eastAsia"/>
          <w:sz w:val="24"/>
        </w:rPr>
        <w:t xml:space="preserve">　　時下ますますご清祥のこととお慶び申し上げます。</w:t>
      </w:r>
    </w:p>
    <w:p w14:paraId="7C601C8C" w14:textId="77777777" w:rsidR="0044494B" w:rsidRPr="00233EB5" w:rsidRDefault="0044494B" w:rsidP="005B50EF">
      <w:pPr>
        <w:spacing w:line="360" w:lineRule="auto"/>
        <w:ind w:leftChars="100" w:left="210" w:firstLineChars="100" w:firstLine="240"/>
        <w:rPr>
          <w:sz w:val="24"/>
        </w:rPr>
      </w:pPr>
      <w:r w:rsidRPr="00233EB5">
        <w:rPr>
          <w:rFonts w:hint="eastAsia"/>
          <w:sz w:val="24"/>
        </w:rPr>
        <w:t>日頃</w:t>
      </w:r>
      <w:r w:rsidR="001678C3" w:rsidRPr="00233EB5">
        <w:rPr>
          <w:rFonts w:hint="eastAsia"/>
          <w:sz w:val="24"/>
        </w:rPr>
        <w:t>より</w:t>
      </w:r>
      <w:r w:rsidRPr="00233EB5">
        <w:rPr>
          <w:rFonts w:hint="eastAsia"/>
          <w:sz w:val="24"/>
        </w:rPr>
        <w:t>静岡県放射線技師会に対しまして格別のご支援ご協力を賜り、厚く御礼申し上げます。</w:t>
      </w:r>
    </w:p>
    <w:p w14:paraId="0E3411DC" w14:textId="77777777" w:rsidR="0044494B" w:rsidRPr="00233EB5" w:rsidRDefault="0044494B" w:rsidP="005B50EF">
      <w:pPr>
        <w:spacing w:line="360" w:lineRule="auto"/>
        <w:ind w:leftChars="100" w:left="210" w:firstLineChars="100" w:firstLine="240"/>
        <w:rPr>
          <w:sz w:val="24"/>
        </w:rPr>
      </w:pPr>
      <w:r w:rsidRPr="00233EB5">
        <w:rPr>
          <w:rFonts w:hint="eastAsia"/>
          <w:sz w:val="24"/>
        </w:rPr>
        <w:t>さて、申請のありました</w:t>
      </w:r>
      <w:r w:rsidR="00374914" w:rsidRPr="00233EB5">
        <w:rPr>
          <w:rFonts w:hint="eastAsia"/>
        </w:rPr>
        <w:t>○○</w:t>
      </w:r>
      <w:r w:rsidR="001678C3" w:rsidRPr="00233EB5">
        <w:rPr>
          <w:rFonts w:hint="eastAsia"/>
          <w:sz w:val="24"/>
        </w:rPr>
        <w:t>研究会</w:t>
      </w:r>
      <w:r w:rsidR="002C2E7C" w:rsidRPr="00233EB5">
        <w:rPr>
          <w:rFonts w:hint="eastAsia"/>
          <w:sz w:val="24"/>
        </w:rPr>
        <w:t>の</w:t>
      </w:r>
      <w:r w:rsidR="00685D51" w:rsidRPr="00233EB5">
        <w:rPr>
          <w:rFonts w:hint="eastAsia"/>
          <w:sz w:val="24"/>
        </w:rPr>
        <w:t>ホームページ掲載申請</w:t>
      </w:r>
      <w:r w:rsidRPr="00233EB5">
        <w:rPr>
          <w:rFonts w:hint="eastAsia"/>
          <w:sz w:val="24"/>
        </w:rPr>
        <w:t>に対し</w:t>
      </w:r>
      <w:r w:rsidR="001678C3" w:rsidRPr="00233EB5">
        <w:rPr>
          <w:rFonts w:hint="eastAsia"/>
          <w:sz w:val="24"/>
        </w:rPr>
        <w:t>、常任理事会にて</w:t>
      </w:r>
      <w:r w:rsidR="00685D51" w:rsidRPr="00233EB5">
        <w:rPr>
          <w:rFonts w:hint="eastAsia"/>
          <w:sz w:val="24"/>
        </w:rPr>
        <w:t>掲載</w:t>
      </w:r>
      <w:r w:rsidRPr="00233EB5">
        <w:rPr>
          <w:rFonts w:hint="eastAsia"/>
          <w:sz w:val="24"/>
        </w:rPr>
        <w:t>が承認されましたので、ご通知申し上げます。</w:t>
      </w:r>
    </w:p>
    <w:p w14:paraId="7E9DE714" w14:textId="77777777" w:rsidR="0044494B" w:rsidRPr="00233EB5" w:rsidRDefault="0044494B" w:rsidP="005B50EF">
      <w:pPr>
        <w:spacing w:line="360" w:lineRule="auto"/>
        <w:ind w:leftChars="100" w:left="210" w:firstLineChars="100" w:firstLine="240"/>
        <w:rPr>
          <w:sz w:val="24"/>
        </w:rPr>
      </w:pPr>
      <w:r w:rsidRPr="00233EB5">
        <w:rPr>
          <w:rFonts w:hint="eastAsia"/>
          <w:sz w:val="24"/>
        </w:rPr>
        <w:t>尚、研究会終了後に催事についての報告を報告様式に基づき、ご報告下さいますようお願い申し上げます。</w:t>
      </w:r>
    </w:p>
    <w:p w14:paraId="0AB6F962" w14:textId="77777777" w:rsidR="005B50EF" w:rsidRPr="00233EB5" w:rsidRDefault="005B50EF" w:rsidP="005B50EF">
      <w:pPr>
        <w:spacing w:line="360" w:lineRule="auto"/>
        <w:ind w:leftChars="100" w:left="210" w:firstLineChars="100" w:firstLine="240"/>
        <w:rPr>
          <w:rFonts w:hint="eastAsia"/>
          <w:sz w:val="24"/>
        </w:rPr>
      </w:pPr>
      <w:r w:rsidRPr="00233EB5">
        <w:rPr>
          <w:rFonts w:hint="eastAsia"/>
          <w:sz w:val="24"/>
        </w:rPr>
        <w:t>また、本会による後援申請を受ける場合又は本会会員の動員等を伴う場合は本報告と別に収支報告も提出していただきます。</w:t>
      </w:r>
    </w:p>
    <w:p w14:paraId="2889D5AE" w14:textId="77777777" w:rsidR="0075540C" w:rsidRPr="00233EB5" w:rsidRDefault="0075540C">
      <w:pPr>
        <w:pStyle w:val="Closing"/>
        <w:rPr>
          <w:sz w:val="24"/>
        </w:rPr>
      </w:pPr>
    </w:p>
    <w:p w14:paraId="4AD74D13" w14:textId="77777777" w:rsidR="0044494B" w:rsidRPr="00233EB5" w:rsidRDefault="0044494B">
      <w:pPr>
        <w:pStyle w:val="Closing"/>
        <w:rPr>
          <w:sz w:val="24"/>
        </w:rPr>
      </w:pPr>
      <w:r w:rsidRPr="00233EB5">
        <w:rPr>
          <w:rFonts w:hint="eastAsia"/>
          <w:sz w:val="24"/>
        </w:rPr>
        <w:t>敬具</w:t>
      </w:r>
    </w:p>
    <w:p w14:paraId="40B4BC13" w14:textId="77777777" w:rsidR="0044494B" w:rsidRPr="00233EB5" w:rsidRDefault="0044494B">
      <w:pPr>
        <w:rPr>
          <w:sz w:val="24"/>
        </w:rPr>
      </w:pPr>
    </w:p>
    <w:p w14:paraId="70A00D80" w14:textId="77777777" w:rsidR="0044494B" w:rsidRPr="00233EB5" w:rsidRDefault="0044494B"/>
    <w:p w14:paraId="4732D738" w14:textId="77777777" w:rsidR="00685D51" w:rsidRPr="00233EB5" w:rsidRDefault="0044494B" w:rsidP="00685D51">
      <w:pPr>
        <w:widowControl/>
        <w:jc w:val="right"/>
      </w:pPr>
      <w:r w:rsidRPr="00233EB5">
        <w:br w:type="page"/>
      </w:r>
      <w:r w:rsidR="00FB5BC1" w:rsidRPr="00233EB5">
        <w:rPr>
          <w:rFonts w:hint="eastAsia"/>
        </w:rPr>
        <w:lastRenderedPageBreak/>
        <w:t xml:space="preserve">　　　　　　　　　</w:t>
      </w:r>
    </w:p>
    <w:p w14:paraId="04775298" w14:textId="77777777" w:rsidR="0044494B" w:rsidRPr="00233EB5" w:rsidRDefault="0044494B">
      <w:pPr>
        <w:widowControl/>
        <w:jc w:val="left"/>
      </w:pPr>
    </w:p>
    <w:p w14:paraId="70A83D20" w14:textId="77777777" w:rsidR="0044494B" w:rsidRPr="00233EB5" w:rsidRDefault="0044494B">
      <w:pPr>
        <w:jc w:val="center"/>
        <w:rPr>
          <w:sz w:val="52"/>
        </w:rPr>
      </w:pPr>
      <w:r w:rsidRPr="00233EB5">
        <w:rPr>
          <w:rFonts w:hint="eastAsia"/>
          <w:sz w:val="52"/>
        </w:rPr>
        <w:t>催事報告書</w:t>
      </w:r>
    </w:p>
    <w:p w14:paraId="013DDF67" w14:textId="77777777" w:rsidR="0044494B" w:rsidRPr="00233EB5" w:rsidRDefault="0044494B">
      <w:pPr>
        <w:jc w:val="center"/>
        <w:rPr>
          <w:sz w:val="52"/>
        </w:rPr>
      </w:pPr>
    </w:p>
    <w:p w14:paraId="3DB01FC0" w14:textId="77777777" w:rsidR="0044494B" w:rsidRPr="00233EB5" w:rsidRDefault="0044494B">
      <w:pPr>
        <w:rPr>
          <w:sz w:val="24"/>
        </w:rPr>
      </w:pPr>
      <w:r w:rsidRPr="00233EB5">
        <w:rPr>
          <w:rFonts w:hint="eastAsia"/>
        </w:rPr>
        <w:t xml:space="preserve">　　　　　　　　　　　　　　　　　　　　　</w:t>
      </w:r>
      <w:r w:rsidRPr="00233EB5">
        <w:rPr>
          <w:rFonts w:hint="eastAsia"/>
          <w:sz w:val="24"/>
        </w:rPr>
        <w:t>報告日　　　　年　　　月　　　　日</w:t>
      </w:r>
    </w:p>
    <w:p w14:paraId="28BEDE79" w14:textId="77777777" w:rsidR="0044494B" w:rsidRPr="00233EB5" w:rsidRDefault="0044494B">
      <w:pPr>
        <w:rPr>
          <w:sz w:val="24"/>
        </w:rPr>
      </w:pPr>
    </w:p>
    <w:p w14:paraId="3D697F1B" w14:textId="77777777" w:rsidR="0044494B" w:rsidRPr="00233EB5" w:rsidRDefault="0044494B">
      <w:pPr>
        <w:rPr>
          <w:sz w:val="24"/>
        </w:rPr>
      </w:pPr>
      <w:r w:rsidRPr="00233EB5">
        <w:rPr>
          <w:rFonts w:hint="eastAsia"/>
          <w:sz w:val="24"/>
        </w:rPr>
        <w:t>公益社団法人静岡県放射線技師会</w:t>
      </w:r>
    </w:p>
    <w:p w14:paraId="133DFCAA" w14:textId="77777777" w:rsidR="0044494B" w:rsidRPr="00233EB5" w:rsidRDefault="0044494B">
      <w:pPr>
        <w:rPr>
          <w:sz w:val="24"/>
        </w:rPr>
      </w:pPr>
      <w:r w:rsidRPr="00233EB5">
        <w:rPr>
          <w:rFonts w:hint="eastAsia"/>
          <w:sz w:val="24"/>
        </w:rPr>
        <w:t xml:space="preserve">　会長　　</w:t>
      </w:r>
      <w:r w:rsidR="009268C8" w:rsidRPr="00233EB5">
        <w:rPr>
          <w:rFonts w:hint="eastAsia"/>
          <w:sz w:val="24"/>
        </w:rPr>
        <w:t>髙橋　真</w:t>
      </w:r>
      <w:r w:rsidRPr="00233EB5">
        <w:rPr>
          <w:rFonts w:hint="eastAsia"/>
          <w:sz w:val="24"/>
        </w:rPr>
        <w:t xml:space="preserve">　　　様</w:t>
      </w:r>
    </w:p>
    <w:p w14:paraId="4C12AEAB" w14:textId="77777777" w:rsidR="0044494B" w:rsidRPr="00233EB5" w:rsidRDefault="0044494B">
      <w:pPr>
        <w:rPr>
          <w:sz w:val="24"/>
        </w:rPr>
      </w:pPr>
    </w:p>
    <w:p w14:paraId="03C3B6B5" w14:textId="77777777" w:rsidR="0044494B" w:rsidRPr="00233EB5" w:rsidRDefault="0044494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26"/>
      </w:tblGrid>
      <w:tr w:rsidR="0044494B" w:rsidRPr="00233EB5" w14:paraId="030E0DA8" w14:textId="77777777">
        <w:tc>
          <w:tcPr>
            <w:tcW w:w="2376" w:type="dxa"/>
          </w:tcPr>
          <w:p w14:paraId="0644F667" w14:textId="77777777" w:rsidR="0044494B" w:rsidRPr="00233EB5" w:rsidRDefault="00233EB5">
            <w:pPr>
              <w:jc w:val="center"/>
              <w:rPr>
                <w:sz w:val="48"/>
              </w:rPr>
            </w:pPr>
            <w:r w:rsidRPr="00233EB5">
              <w:rPr>
                <w:rFonts w:hint="eastAsia"/>
                <w:sz w:val="48"/>
              </w:rPr>
              <w:t>催事</w:t>
            </w:r>
            <w:r w:rsidR="0044494B" w:rsidRPr="00233EB5">
              <w:rPr>
                <w:rFonts w:hint="eastAsia"/>
                <w:sz w:val="48"/>
              </w:rPr>
              <w:t>名称</w:t>
            </w:r>
          </w:p>
        </w:tc>
        <w:tc>
          <w:tcPr>
            <w:tcW w:w="6326" w:type="dxa"/>
          </w:tcPr>
          <w:p w14:paraId="1EAD8D2F" w14:textId="77777777" w:rsidR="0044494B" w:rsidRPr="00233EB5" w:rsidRDefault="0044494B"/>
        </w:tc>
      </w:tr>
      <w:tr w:rsidR="0044494B" w:rsidRPr="00233EB5" w14:paraId="2E33C460" w14:textId="77777777">
        <w:tc>
          <w:tcPr>
            <w:tcW w:w="2376" w:type="dxa"/>
          </w:tcPr>
          <w:p w14:paraId="4D2EA7BE" w14:textId="77777777" w:rsidR="0044494B" w:rsidRPr="00233EB5" w:rsidRDefault="0044494B">
            <w:pPr>
              <w:jc w:val="center"/>
              <w:rPr>
                <w:sz w:val="48"/>
              </w:rPr>
            </w:pPr>
            <w:r w:rsidRPr="00233EB5">
              <w:rPr>
                <w:rFonts w:hint="eastAsia"/>
                <w:sz w:val="48"/>
              </w:rPr>
              <w:t>開催日時</w:t>
            </w:r>
          </w:p>
        </w:tc>
        <w:tc>
          <w:tcPr>
            <w:tcW w:w="6326" w:type="dxa"/>
          </w:tcPr>
          <w:p w14:paraId="11E60955" w14:textId="77777777" w:rsidR="0044494B" w:rsidRPr="00233EB5" w:rsidRDefault="0044494B">
            <w:pPr>
              <w:jc w:val="center"/>
              <w:rPr>
                <w:sz w:val="24"/>
              </w:rPr>
            </w:pPr>
          </w:p>
          <w:p w14:paraId="4100BC2C" w14:textId="77777777" w:rsidR="0044494B" w:rsidRPr="00233EB5" w:rsidRDefault="0044494B">
            <w:pPr>
              <w:jc w:val="center"/>
              <w:rPr>
                <w:sz w:val="24"/>
              </w:rPr>
            </w:pPr>
            <w:r w:rsidRPr="00233EB5">
              <w:rPr>
                <w:rFonts w:hint="eastAsia"/>
                <w:sz w:val="24"/>
              </w:rPr>
              <w:t>年　　月　　　日（　　）　　時～　　　　時</w:t>
            </w:r>
          </w:p>
          <w:p w14:paraId="543FC9F6" w14:textId="77777777" w:rsidR="0044494B" w:rsidRPr="00233EB5" w:rsidRDefault="0044494B">
            <w:pPr>
              <w:jc w:val="center"/>
            </w:pPr>
          </w:p>
        </w:tc>
      </w:tr>
      <w:tr w:rsidR="0044494B" w:rsidRPr="00233EB5" w14:paraId="56089ADF" w14:textId="77777777">
        <w:tc>
          <w:tcPr>
            <w:tcW w:w="2376" w:type="dxa"/>
          </w:tcPr>
          <w:p w14:paraId="130160D5" w14:textId="77777777" w:rsidR="0044494B" w:rsidRPr="00233EB5" w:rsidRDefault="0044494B">
            <w:pPr>
              <w:jc w:val="center"/>
              <w:rPr>
                <w:sz w:val="48"/>
              </w:rPr>
            </w:pPr>
            <w:r w:rsidRPr="00233EB5">
              <w:rPr>
                <w:rFonts w:hint="eastAsia"/>
                <w:sz w:val="48"/>
              </w:rPr>
              <w:t>開催場所</w:t>
            </w:r>
          </w:p>
        </w:tc>
        <w:tc>
          <w:tcPr>
            <w:tcW w:w="6326" w:type="dxa"/>
          </w:tcPr>
          <w:p w14:paraId="36EC8992" w14:textId="77777777" w:rsidR="0044494B" w:rsidRPr="00233EB5" w:rsidRDefault="0044494B"/>
          <w:p w14:paraId="2B6676BD" w14:textId="77777777" w:rsidR="0044494B" w:rsidRPr="00233EB5" w:rsidRDefault="0044494B"/>
          <w:p w14:paraId="14E5FC31" w14:textId="77777777" w:rsidR="0044494B" w:rsidRPr="00233EB5" w:rsidRDefault="0044494B"/>
        </w:tc>
      </w:tr>
      <w:tr w:rsidR="0044494B" w:rsidRPr="00233EB5" w14:paraId="595F8E59" w14:textId="77777777">
        <w:tc>
          <w:tcPr>
            <w:tcW w:w="2376" w:type="dxa"/>
          </w:tcPr>
          <w:p w14:paraId="232A4A42" w14:textId="77777777" w:rsidR="0044494B" w:rsidRPr="00233EB5" w:rsidRDefault="0044494B">
            <w:pPr>
              <w:jc w:val="center"/>
              <w:rPr>
                <w:sz w:val="48"/>
              </w:rPr>
            </w:pPr>
            <w:r w:rsidRPr="00233EB5">
              <w:rPr>
                <w:rFonts w:hint="eastAsia"/>
                <w:sz w:val="48"/>
              </w:rPr>
              <w:t>開催内容</w:t>
            </w:r>
          </w:p>
        </w:tc>
        <w:tc>
          <w:tcPr>
            <w:tcW w:w="6326" w:type="dxa"/>
          </w:tcPr>
          <w:p w14:paraId="286F9960" w14:textId="77777777" w:rsidR="0044494B" w:rsidRPr="00233EB5" w:rsidRDefault="0044494B"/>
          <w:p w14:paraId="5C5BB1B8" w14:textId="77777777" w:rsidR="0044494B" w:rsidRPr="00233EB5" w:rsidRDefault="0044494B"/>
          <w:p w14:paraId="44BDC260" w14:textId="77777777" w:rsidR="0044494B" w:rsidRPr="00233EB5" w:rsidRDefault="0044494B"/>
          <w:p w14:paraId="3ED6B13F" w14:textId="77777777" w:rsidR="0044494B" w:rsidRPr="00233EB5" w:rsidRDefault="0044494B"/>
          <w:p w14:paraId="4D5A8598" w14:textId="77777777" w:rsidR="0044494B" w:rsidRPr="00233EB5" w:rsidRDefault="0044494B"/>
          <w:p w14:paraId="24C3EB8A" w14:textId="77777777" w:rsidR="0044494B" w:rsidRPr="00233EB5" w:rsidRDefault="0044494B"/>
          <w:p w14:paraId="0B2FE660" w14:textId="77777777" w:rsidR="0044494B" w:rsidRPr="00233EB5" w:rsidRDefault="0044494B"/>
          <w:p w14:paraId="47A5B12A" w14:textId="77777777" w:rsidR="0044494B" w:rsidRPr="00233EB5" w:rsidRDefault="0044494B"/>
          <w:p w14:paraId="3A8A6C41" w14:textId="77777777" w:rsidR="0044494B" w:rsidRPr="00233EB5" w:rsidRDefault="0044494B"/>
          <w:p w14:paraId="6B67C4D7" w14:textId="77777777" w:rsidR="0044494B" w:rsidRPr="00233EB5" w:rsidRDefault="0044494B"/>
          <w:p w14:paraId="06F75409" w14:textId="77777777" w:rsidR="0044494B" w:rsidRPr="00233EB5" w:rsidRDefault="0044494B"/>
        </w:tc>
      </w:tr>
      <w:tr w:rsidR="0044494B" w:rsidRPr="00233EB5" w14:paraId="1D2AE854" w14:textId="77777777">
        <w:tc>
          <w:tcPr>
            <w:tcW w:w="2376" w:type="dxa"/>
          </w:tcPr>
          <w:p w14:paraId="41E4C532" w14:textId="77777777" w:rsidR="0044494B" w:rsidRPr="00233EB5" w:rsidRDefault="0044494B">
            <w:pPr>
              <w:jc w:val="center"/>
              <w:rPr>
                <w:sz w:val="48"/>
              </w:rPr>
            </w:pPr>
            <w:r w:rsidRPr="00233EB5">
              <w:rPr>
                <w:rFonts w:hint="eastAsia"/>
                <w:sz w:val="48"/>
              </w:rPr>
              <w:t>参加人数</w:t>
            </w:r>
          </w:p>
        </w:tc>
        <w:tc>
          <w:tcPr>
            <w:tcW w:w="6326" w:type="dxa"/>
          </w:tcPr>
          <w:p w14:paraId="006DF957" w14:textId="77777777" w:rsidR="0044494B" w:rsidRPr="00233EB5" w:rsidRDefault="0044494B"/>
          <w:p w14:paraId="160340D8" w14:textId="77777777" w:rsidR="0044494B" w:rsidRPr="00233EB5" w:rsidRDefault="0044494B">
            <w:r w:rsidRPr="00233EB5">
              <w:rPr>
                <w:rFonts w:hint="eastAsia"/>
              </w:rPr>
              <w:t xml:space="preserve">　　　　　　　　　　　　　　　　　　名</w:t>
            </w:r>
          </w:p>
          <w:p w14:paraId="15DB67D4" w14:textId="77777777" w:rsidR="0044494B" w:rsidRPr="00233EB5" w:rsidRDefault="0044494B"/>
        </w:tc>
      </w:tr>
    </w:tbl>
    <w:p w14:paraId="121F921B" w14:textId="77777777" w:rsidR="0044494B" w:rsidRPr="00233EB5" w:rsidRDefault="0044494B">
      <w:r w:rsidRPr="00233EB5">
        <w:rPr>
          <w:rFonts w:hint="eastAsia"/>
        </w:rPr>
        <w:t xml:space="preserve">　　　　　　　　　　　　　　　　　　　　　　　</w:t>
      </w:r>
    </w:p>
    <w:p w14:paraId="6034DEC0" w14:textId="77777777" w:rsidR="0044494B" w:rsidRPr="00233EB5" w:rsidRDefault="0044494B">
      <w:pPr>
        <w:rPr>
          <w:sz w:val="24"/>
        </w:rPr>
      </w:pPr>
      <w:r w:rsidRPr="00233EB5">
        <w:rPr>
          <w:rFonts w:hint="eastAsia"/>
        </w:rPr>
        <w:t xml:space="preserve">　　　　　　　　　　　　　　　　　　　　　　　　</w:t>
      </w:r>
      <w:r w:rsidRPr="00233EB5">
        <w:rPr>
          <w:rFonts w:hint="eastAsia"/>
          <w:sz w:val="24"/>
        </w:rPr>
        <w:t xml:space="preserve">　報告者：　　</w:t>
      </w:r>
    </w:p>
    <w:sectPr w:rsidR="0044494B" w:rsidRPr="00233EB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3F45" w14:textId="77777777" w:rsidR="00C17280" w:rsidRDefault="00C17280" w:rsidP="00FB5BC1">
      <w:r>
        <w:separator/>
      </w:r>
    </w:p>
  </w:endnote>
  <w:endnote w:type="continuationSeparator" w:id="0">
    <w:p w14:paraId="15086607" w14:textId="77777777" w:rsidR="00C17280" w:rsidRDefault="00C17280" w:rsidP="00F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D6C0" w14:textId="77777777" w:rsidR="00C17280" w:rsidRDefault="00C17280" w:rsidP="00FB5BC1">
      <w:r>
        <w:separator/>
      </w:r>
    </w:p>
  </w:footnote>
  <w:footnote w:type="continuationSeparator" w:id="0">
    <w:p w14:paraId="3DDDDE60" w14:textId="77777777" w:rsidR="00C17280" w:rsidRDefault="00C17280" w:rsidP="00FB5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1343BF"/>
    <w:rsid w:val="001678C3"/>
    <w:rsid w:val="00233EB5"/>
    <w:rsid w:val="002363C3"/>
    <w:rsid w:val="002C2E7C"/>
    <w:rsid w:val="00374914"/>
    <w:rsid w:val="003F5032"/>
    <w:rsid w:val="0044494B"/>
    <w:rsid w:val="00457B95"/>
    <w:rsid w:val="00470D09"/>
    <w:rsid w:val="0053135C"/>
    <w:rsid w:val="005B50EF"/>
    <w:rsid w:val="006025D1"/>
    <w:rsid w:val="00623254"/>
    <w:rsid w:val="006650AC"/>
    <w:rsid w:val="00685D51"/>
    <w:rsid w:val="0075540C"/>
    <w:rsid w:val="008D279A"/>
    <w:rsid w:val="009268C8"/>
    <w:rsid w:val="00977BF7"/>
    <w:rsid w:val="009F16B2"/>
    <w:rsid w:val="00AA589F"/>
    <w:rsid w:val="00B44C7B"/>
    <w:rsid w:val="00B7722C"/>
    <w:rsid w:val="00BC48CE"/>
    <w:rsid w:val="00C15A2C"/>
    <w:rsid w:val="00C17280"/>
    <w:rsid w:val="00C340DA"/>
    <w:rsid w:val="00CE1D52"/>
    <w:rsid w:val="00DB620E"/>
    <w:rsid w:val="00E2699C"/>
    <w:rsid w:val="00FA59D7"/>
    <w:rsid w:val="00FB5BC1"/>
    <w:rsid w:val="00FC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B1DBE"/>
  <w15:chartTrackingRefBased/>
  <w15:docId w15:val="{75506F65-A725-42BA-97E4-F7931B9C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link w:val="NoteHeading"/>
  </w:style>
  <w:style w:type="character" w:customStyle="1" w:styleId="a4">
    <w:name w:val="結語 (文字)"/>
    <w:basedOn w:val="a0"/>
    <w:link w:val="Closing"/>
  </w:style>
  <w:style w:type="character" w:customStyle="1" w:styleId="a5">
    <w:name w:val="挨拶文 (文字)"/>
    <w:basedOn w:val="a0"/>
    <w:link w:val="Salutation"/>
  </w:style>
  <w:style w:type="character" w:customStyle="1" w:styleId="a6">
    <w:name w:val="ヘッダー (文字)"/>
    <w:link w:val="a7"/>
    <w:rPr>
      <w:rFonts w:ascii="Century" w:eastAsia="ＭＳ 明朝" w:hAnsi="Century"/>
      <w:kern w:val="2"/>
      <w:sz w:val="21"/>
      <w:szCs w:val="22"/>
    </w:rPr>
  </w:style>
  <w:style w:type="character" w:customStyle="1" w:styleId="a8">
    <w:name w:val="フッター (文字)"/>
    <w:link w:val="a9"/>
    <w:rPr>
      <w:rFonts w:ascii="Century" w:eastAsia="ＭＳ 明朝" w:hAnsi="Century"/>
      <w:kern w:val="2"/>
      <w:sz w:val="21"/>
      <w:szCs w:val="22"/>
    </w:rPr>
  </w:style>
  <w:style w:type="paragraph" w:styleId="a9">
    <w:name w:val="footer"/>
    <w:basedOn w:val="a"/>
    <w:link w:val="a8"/>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Salutation">
    <w:name w:val="Salutation"/>
    <w:basedOn w:val="a"/>
    <w:next w:val="a"/>
    <w:link w:val="a5"/>
  </w:style>
  <w:style w:type="paragraph" w:customStyle="1" w:styleId="NoteHeading">
    <w:name w:val="Note Heading"/>
    <w:basedOn w:val="a"/>
    <w:next w:val="a"/>
    <w:link w:val="a3"/>
    <w:pPr>
      <w:jc w:val="center"/>
    </w:pPr>
  </w:style>
  <w:style w:type="paragraph" w:customStyle="1" w:styleId="Closing">
    <w:name w:val="Closing"/>
    <w:basedOn w:val="a"/>
    <w:link w:val="a4"/>
    <w:pPr>
      <w:jc w:val="right"/>
    </w:pPr>
  </w:style>
  <w:style w:type="paragraph" w:styleId="aa">
    <w:name w:val="Date"/>
    <w:basedOn w:val="a"/>
    <w:next w:val="a"/>
    <w:link w:val="ab"/>
    <w:uiPriority w:val="99"/>
    <w:semiHidden/>
    <w:unhideWhenUsed/>
    <w:rsid w:val="00685D51"/>
  </w:style>
  <w:style w:type="character" w:customStyle="1" w:styleId="ab">
    <w:name w:val="日付 (文字)"/>
    <w:link w:val="aa"/>
    <w:uiPriority w:val="99"/>
    <w:semiHidden/>
    <w:rsid w:val="00685D51"/>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fkseirei</vt:lpstr>
    </vt:vector>
  </TitlesOfParts>
  <Manager/>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fkseirei</dc:title>
  <dc:subject/>
  <dc:creator>fkseirei</dc:creator>
  <cp:keywords/>
  <dc:description/>
  <cp:lastModifiedBy>サイト管理</cp:lastModifiedBy>
  <cp:revision>2</cp:revision>
  <cp:lastPrinted>1899-12-30T00:00:00Z</cp:lastPrinted>
  <dcterms:created xsi:type="dcterms:W3CDTF">2023-09-30T02:16:00Z</dcterms:created>
  <dcterms:modified xsi:type="dcterms:W3CDTF">2023-09-30T02:16:00Z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